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6C" w:rsidRDefault="00D97CE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3.75pt;margin-top:88.5pt;width:328.9pt;height:606.75pt;z-index:1;mso-position-horizontal-relative:page;mso-position-vertical-relative:page" o:allowincell="f" filled="f" stroked="f">
            <v:textbox>
              <w:txbxContent>
                <w:p w:rsidR="009305F4" w:rsidRPr="009305F4" w:rsidRDefault="009305F4">
                  <w:pPr>
                    <w:pStyle w:val="MenuItem"/>
                    <w:rPr>
                      <w:rFonts w:ascii="Arial" w:hAnsi="Arial" w:cs="Arial"/>
                      <w:b/>
                      <w:color w:val="990303"/>
                      <w:sz w:val="48"/>
                      <w:szCs w:val="48"/>
                      <w:u w:val="single"/>
                    </w:rPr>
                  </w:pPr>
                  <w:r w:rsidRPr="009305F4">
                    <w:rPr>
                      <w:rFonts w:ascii="Arial" w:hAnsi="Arial" w:cs="Arial"/>
                      <w:b/>
                      <w:color w:val="990303"/>
                      <w:sz w:val="48"/>
                      <w:szCs w:val="48"/>
                      <w:u w:val="single"/>
                    </w:rPr>
                    <w:t>Thanksgiving Feast</w:t>
                  </w:r>
                </w:p>
                <w:p w:rsidR="00542931" w:rsidRPr="007A606C" w:rsidRDefault="007A606C">
                  <w:pPr>
                    <w:pStyle w:val="MenuItem"/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</w:pPr>
                  <w:r w:rsidRPr="007A606C"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  <w:t>Please do not forget to sign up to bring something to our Thanksgiving Feast! Our</w:t>
                  </w:r>
                  <w:r w:rsidR="00D97CE9"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  <w:t xml:space="preserve"> Thanksgiving Feast is on Tues</w:t>
                  </w:r>
                  <w:r w:rsidRPr="007A606C"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  <w:t>day, November 2</w:t>
                  </w:r>
                  <w:r w:rsidR="00D97CE9"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  <w:t>2</w:t>
                  </w:r>
                  <w:r w:rsidR="00D97CE9" w:rsidRPr="00D97CE9">
                    <w:rPr>
                      <w:rFonts w:ascii="Arial" w:hAnsi="Arial" w:cs="Arial"/>
                      <w:color w:val="990303"/>
                      <w:sz w:val="40"/>
                      <w:szCs w:val="40"/>
                      <w:vertAlign w:val="superscript"/>
                    </w:rPr>
                    <w:t>nd</w:t>
                  </w:r>
                  <w:r w:rsidRPr="007A606C"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  <w:t xml:space="preserve"> at 11 am!! Everyone is invited to come!  Please let a teacher know if someone will be attending, so we can make sure we have enough for everyone!!  </w:t>
                  </w:r>
                </w:p>
                <w:p w:rsidR="007A606C" w:rsidRPr="007A606C" w:rsidRDefault="007A606C">
                  <w:pPr>
                    <w:pStyle w:val="MenuItem"/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</w:pPr>
                  <w:r w:rsidRPr="007A606C">
                    <w:rPr>
                      <w:rFonts w:ascii="Arial" w:hAnsi="Arial" w:cs="Arial"/>
                      <w:color w:val="990303"/>
                      <w:sz w:val="40"/>
                      <w:szCs w:val="40"/>
                    </w:rPr>
                    <w:t>Any questions please see a teacher!!</w:t>
                  </w:r>
                </w:p>
                <w:p w:rsidR="007A606C" w:rsidRDefault="007A606C">
                  <w:pPr>
                    <w:pStyle w:val="MenuItem"/>
                  </w:pPr>
                  <w:r>
                    <w:t>----------------------------------------------</w:t>
                  </w:r>
                </w:p>
                <w:p w:rsidR="007A606C" w:rsidRDefault="007A606C">
                  <w:pPr>
                    <w:pStyle w:val="MenuItem"/>
                  </w:pPr>
                </w:p>
                <w:p w:rsidR="007A606C" w:rsidRPr="009305F4" w:rsidRDefault="007A606C">
                  <w:pPr>
                    <w:pStyle w:val="MenuItem"/>
                    <w:rPr>
                      <w:rFonts w:ascii="Arial" w:hAnsi="Arial" w:cs="Arial"/>
                      <w:b/>
                      <w:color w:val="4F6228"/>
                      <w:sz w:val="40"/>
                      <w:szCs w:val="40"/>
                    </w:rPr>
                  </w:pPr>
                  <w:r w:rsidRPr="009305F4">
                    <w:rPr>
                      <w:rFonts w:ascii="Arial" w:hAnsi="Arial" w:cs="Arial"/>
                      <w:b/>
                      <w:color w:val="4F6228"/>
                      <w:sz w:val="40"/>
                      <w:szCs w:val="40"/>
                    </w:rPr>
                    <w:t>Our “Let’s Give Thanks” Food Drive is going on now until Tuesday, November 2</w:t>
                  </w:r>
                  <w:r w:rsidR="00D97CE9">
                    <w:rPr>
                      <w:rFonts w:ascii="Arial" w:hAnsi="Arial" w:cs="Arial"/>
                      <w:b/>
                      <w:color w:val="4F6228"/>
                      <w:sz w:val="40"/>
                      <w:szCs w:val="40"/>
                    </w:rPr>
                    <w:t>2</w:t>
                  </w:r>
                  <w:r w:rsidR="00D97CE9" w:rsidRPr="00D97CE9">
                    <w:rPr>
                      <w:rFonts w:ascii="Arial" w:hAnsi="Arial" w:cs="Arial"/>
                      <w:b/>
                      <w:color w:val="4F6228"/>
                      <w:sz w:val="40"/>
                      <w:szCs w:val="40"/>
                      <w:vertAlign w:val="superscript"/>
                    </w:rPr>
                    <w:t>nd</w:t>
                  </w:r>
                  <w:r w:rsidRPr="009305F4">
                    <w:rPr>
                      <w:rFonts w:ascii="Arial" w:hAnsi="Arial" w:cs="Arial"/>
                      <w:b/>
                      <w:color w:val="4F6228"/>
                      <w:sz w:val="40"/>
                      <w:szCs w:val="40"/>
                    </w:rPr>
                    <w:t xml:space="preserve">!!!  </w:t>
                  </w:r>
                </w:p>
                <w:p w:rsidR="009305F4" w:rsidRDefault="009305F4">
                  <w:pPr>
                    <w:pStyle w:val="MenuItem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9305F4" w:rsidRPr="009305F4" w:rsidRDefault="007A606C" w:rsidP="009305F4">
                  <w:pPr>
                    <w:pStyle w:val="MenuItem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--------------------------</w:t>
                  </w:r>
                </w:p>
                <w:p w:rsidR="009305F4" w:rsidRPr="009305F4" w:rsidRDefault="009305F4" w:rsidP="007A606C">
                  <w:pPr>
                    <w:pStyle w:val="MenuItem"/>
                    <w:jc w:val="left"/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</w:pP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         Parent/Teacher’s  </w:t>
                  </w:r>
                </w:p>
                <w:p w:rsidR="007A606C" w:rsidRPr="009305F4" w:rsidRDefault="009305F4" w:rsidP="007A606C">
                  <w:pPr>
                    <w:pStyle w:val="MenuItem"/>
                    <w:jc w:val="left"/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</w:pP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          Conferences</w:t>
                  </w:r>
                </w:p>
                <w:p w:rsidR="009305F4" w:rsidRPr="009305F4" w:rsidRDefault="009305F4" w:rsidP="007A606C">
                  <w:pPr>
                    <w:pStyle w:val="MenuItem"/>
                    <w:jc w:val="left"/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</w:pP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        Week of November 1</w:t>
                  </w:r>
                  <w:r w:rsidR="00D97CE9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>4</w:t>
                  </w: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  <w:vertAlign w:val="superscript"/>
                    </w:rPr>
                    <w:t>th</w:t>
                  </w: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</w:t>
                  </w:r>
                </w:p>
                <w:p w:rsidR="009305F4" w:rsidRPr="009305F4" w:rsidRDefault="009305F4" w:rsidP="007A606C">
                  <w:pPr>
                    <w:pStyle w:val="MenuItem"/>
                    <w:jc w:val="left"/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</w:pP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         Please see a teacher  </w:t>
                  </w:r>
                </w:p>
                <w:p w:rsidR="009305F4" w:rsidRPr="009305F4" w:rsidRDefault="009305F4" w:rsidP="007A606C">
                  <w:pPr>
                    <w:pStyle w:val="MenuItem"/>
                    <w:jc w:val="left"/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</w:pPr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         </w:t>
                  </w:r>
                  <w:proofErr w:type="gramStart"/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>to</w:t>
                  </w:r>
                  <w:proofErr w:type="gramEnd"/>
                  <w:r w:rsidRPr="009305F4">
                    <w:rPr>
                      <w:rFonts w:ascii="Arial" w:hAnsi="Arial" w:cs="Arial"/>
                      <w:b/>
                      <w:color w:val="0F243E"/>
                      <w:sz w:val="44"/>
                      <w:szCs w:val="44"/>
                    </w:rPr>
                    <w:t xml:space="preserve"> sign up!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9.05pt;margin-top:81.35pt;width:467.25pt;height:618.15pt;z-index:-1;mso-wrap-style:none;mso-position-horizontal-relative:page;mso-position-vertical-relative:page" o:allowincell="f" filled="f" stroked="f">
            <v:textbox style="mso-fit-shape-to-text:t">
              <w:txbxContent>
                <w:p w:rsidR="00542931" w:rsidRPr="00C12102" w:rsidRDefault="00D97CE9">
                  <w:pPr>
                    <w:spacing w:line="240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eaves and corn background" style="width:531pt;height:639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7A6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06C"/>
    <w:rsid w:val="00542931"/>
    <w:rsid w:val="007A606C"/>
    <w:rsid w:val="009305F4"/>
    <w:rsid w:val="00D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character" w:customStyle="1" w:styleId="Heading1Char">
    <w:name w:val="Heading 1 Char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link w:val="Heading2"/>
    <w:rPr>
      <w:rFonts w:ascii="Century Gothic" w:hAnsi="Century Gothic"/>
      <w:b/>
      <w:color w:val="996633"/>
      <w:spacing w:val="10"/>
      <w:sz w:val="40"/>
      <w:szCs w:val="40"/>
      <w:lang w:val="en-US" w:eastAsia="en-US" w:bidi="ar-SA"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wingandKnowing\AppData\Roaming\Microsoft\Templates\Thanksgiving%20dinner%20menu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dinner menu(2).dot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Growing and Knowing Academy</dc:creator>
  <cp:lastModifiedBy>Growing and Knowing Academy</cp:lastModifiedBy>
  <cp:revision>2</cp:revision>
  <cp:lastPrinted>2003-10-24T18:47:00Z</cp:lastPrinted>
  <dcterms:created xsi:type="dcterms:W3CDTF">2016-10-07T18:00:00Z</dcterms:created>
  <dcterms:modified xsi:type="dcterms:W3CDTF">2016-10-07T18:00:00Z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TC010127491033</vt:lpwstr>
  </property>
</Properties>
</file>